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6F" w:rsidRPr="00FD67B1" w:rsidRDefault="00286492" w:rsidP="00FD67B1">
      <w:pPr>
        <w:ind w:firstLineChars="500" w:firstLine="1807"/>
        <w:rPr>
          <w:rFonts w:ascii="楷体" w:eastAsia="楷体" w:hAnsi="楷体"/>
          <w:b/>
          <w:sz w:val="36"/>
          <w:szCs w:val="36"/>
        </w:rPr>
      </w:pPr>
      <w:r w:rsidRPr="00FD67B1">
        <w:rPr>
          <w:rFonts w:ascii="楷体" w:eastAsia="楷体" w:hAnsi="楷体" w:hint="eastAsia"/>
          <w:b/>
          <w:sz w:val="36"/>
          <w:szCs w:val="36"/>
        </w:rPr>
        <w:t>大型仪器设备维修申请单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3"/>
        <w:gridCol w:w="725"/>
        <w:gridCol w:w="53"/>
        <w:gridCol w:w="563"/>
        <w:gridCol w:w="563"/>
        <w:gridCol w:w="522"/>
        <w:gridCol w:w="1275"/>
        <w:gridCol w:w="1560"/>
        <w:gridCol w:w="1791"/>
      </w:tblGrid>
      <w:tr w:rsidR="005F65F2" w:rsidRPr="00A33139" w:rsidTr="00A33139">
        <w:tc>
          <w:tcPr>
            <w:tcW w:w="1668" w:type="dxa"/>
            <w:gridSpan w:val="2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单位</w:t>
            </w:r>
          </w:p>
        </w:tc>
        <w:tc>
          <w:tcPr>
            <w:tcW w:w="2976" w:type="dxa"/>
            <w:gridSpan w:val="5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联系人</w:t>
            </w:r>
          </w:p>
        </w:tc>
        <w:tc>
          <w:tcPr>
            <w:tcW w:w="1791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</w:tr>
      <w:tr w:rsidR="005F65F2" w:rsidRPr="00A33139" w:rsidTr="00A33139">
        <w:tc>
          <w:tcPr>
            <w:tcW w:w="1668" w:type="dxa"/>
            <w:gridSpan w:val="2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设备名称</w:t>
            </w:r>
          </w:p>
        </w:tc>
        <w:tc>
          <w:tcPr>
            <w:tcW w:w="2976" w:type="dxa"/>
            <w:gridSpan w:val="5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设备编号</w:t>
            </w:r>
          </w:p>
        </w:tc>
        <w:tc>
          <w:tcPr>
            <w:tcW w:w="1791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</w:tr>
      <w:tr w:rsidR="005F65F2" w:rsidRPr="00A33139" w:rsidTr="00A33139">
        <w:tc>
          <w:tcPr>
            <w:tcW w:w="1668" w:type="dxa"/>
            <w:gridSpan w:val="2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原值</w:t>
            </w:r>
          </w:p>
        </w:tc>
        <w:tc>
          <w:tcPr>
            <w:tcW w:w="2976" w:type="dxa"/>
            <w:gridSpan w:val="5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  <w:tc>
          <w:tcPr>
            <w:tcW w:w="1560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国别厂家</w:t>
            </w:r>
          </w:p>
        </w:tc>
        <w:tc>
          <w:tcPr>
            <w:tcW w:w="1791" w:type="dxa"/>
          </w:tcPr>
          <w:p w:rsidR="00286492" w:rsidRPr="00A33139" w:rsidRDefault="00286492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</w:tr>
      <w:tr w:rsidR="005F65F2" w:rsidRPr="00A33139" w:rsidTr="00410617">
        <w:tc>
          <w:tcPr>
            <w:tcW w:w="4644" w:type="dxa"/>
            <w:gridSpan w:val="7"/>
          </w:tcPr>
          <w:p w:rsidR="00E9474B" w:rsidRPr="00A33139" w:rsidRDefault="00E9474B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共享平台每年使用机时数</w:t>
            </w:r>
            <w:r w:rsidR="00410617">
              <w:rPr>
                <w:rFonts w:ascii="楷体" w:eastAsia="楷体" w:hAnsi="楷体" w:cstheme="minorBidi" w:hint="eastAsia"/>
                <w:sz w:val="28"/>
                <w:szCs w:val="28"/>
              </w:rPr>
              <w:t>（小时）</w:t>
            </w:r>
          </w:p>
        </w:tc>
        <w:tc>
          <w:tcPr>
            <w:tcW w:w="3351" w:type="dxa"/>
            <w:gridSpan w:val="2"/>
          </w:tcPr>
          <w:p w:rsidR="00E9474B" w:rsidRPr="00A33139" w:rsidRDefault="00E9474B" w:rsidP="00E9474B">
            <w:pPr>
              <w:rPr>
                <w:rFonts w:ascii="楷体" w:eastAsia="楷体" w:hAnsi="楷体" w:cstheme="minorBidi"/>
                <w:b/>
                <w:sz w:val="28"/>
                <w:szCs w:val="28"/>
              </w:rPr>
            </w:pPr>
          </w:p>
        </w:tc>
      </w:tr>
      <w:tr w:rsidR="00E9474B" w:rsidRPr="00A33139" w:rsidTr="00A33139">
        <w:trPr>
          <w:trHeight w:val="6684"/>
        </w:trPr>
        <w:tc>
          <w:tcPr>
            <w:tcW w:w="943" w:type="dxa"/>
          </w:tcPr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  <w:r w:rsidRPr="00A33139">
              <w:rPr>
                <w:rFonts w:ascii="楷体" w:eastAsia="楷体" w:hAnsi="楷体" w:cstheme="minorBidi" w:hint="eastAsia"/>
                <w:sz w:val="24"/>
                <w:szCs w:val="24"/>
              </w:rPr>
              <w:t>损坏</w:t>
            </w: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  <w:r w:rsidRPr="00A33139">
              <w:rPr>
                <w:rFonts w:ascii="楷体" w:eastAsia="楷体" w:hAnsi="楷体" w:cstheme="minorBidi" w:hint="eastAsia"/>
                <w:sz w:val="24"/>
                <w:szCs w:val="24"/>
              </w:rPr>
              <w:t>原因</w:t>
            </w: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  <w:r w:rsidRPr="00A33139">
              <w:rPr>
                <w:rFonts w:ascii="楷体" w:eastAsia="楷体" w:hAnsi="楷体" w:cstheme="minorBidi" w:hint="eastAsia"/>
                <w:sz w:val="24"/>
                <w:szCs w:val="24"/>
              </w:rPr>
              <w:t>故障</w:t>
            </w: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  <w:r w:rsidRPr="00A33139">
              <w:rPr>
                <w:rFonts w:ascii="楷体" w:eastAsia="楷体" w:hAnsi="楷体" w:cstheme="minorBidi" w:hint="eastAsia"/>
                <w:sz w:val="24"/>
                <w:szCs w:val="24"/>
              </w:rPr>
              <w:t>现象</w:t>
            </w: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  <w:tc>
          <w:tcPr>
            <w:tcW w:w="7052" w:type="dxa"/>
            <w:gridSpan w:val="8"/>
          </w:tcPr>
          <w:p w:rsidR="00E9474B" w:rsidRPr="00A33139" w:rsidRDefault="00E9474B">
            <w:pPr>
              <w:rPr>
                <w:rFonts w:ascii="楷体" w:eastAsia="楷体" w:hAnsi="楷体" w:cstheme="minorBidi"/>
                <w:sz w:val="24"/>
                <w:szCs w:val="24"/>
              </w:rPr>
            </w:pPr>
          </w:p>
        </w:tc>
      </w:tr>
      <w:tr w:rsidR="00FD67B1" w:rsidRPr="00A33139" w:rsidTr="00A33139">
        <w:tc>
          <w:tcPr>
            <w:tcW w:w="2284" w:type="dxa"/>
            <w:gridSpan w:val="4"/>
          </w:tcPr>
          <w:p w:rsidR="00FD67B1" w:rsidRPr="00A33139" w:rsidRDefault="00FD67B1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单位负责人签字</w:t>
            </w:r>
          </w:p>
        </w:tc>
        <w:tc>
          <w:tcPr>
            <w:tcW w:w="5711" w:type="dxa"/>
            <w:gridSpan w:val="5"/>
          </w:tcPr>
          <w:p w:rsidR="00FD67B1" w:rsidRPr="00A33139" w:rsidRDefault="00FD67B1" w:rsidP="00A33139">
            <w:pPr>
              <w:ind w:left="2325" w:firstLineChars="250" w:firstLine="700"/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20   年   月   日</w:t>
            </w:r>
          </w:p>
        </w:tc>
      </w:tr>
      <w:tr w:rsidR="00FD67B1" w:rsidRPr="00A33139" w:rsidTr="00A33139">
        <w:tc>
          <w:tcPr>
            <w:tcW w:w="3369" w:type="dxa"/>
            <w:gridSpan w:val="6"/>
          </w:tcPr>
          <w:p w:rsidR="00FD67B1" w:rsidRPr="00A33139" w:rsidRDefault="00FD67B1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设备厂家维修报价</w:t>
            </w:r>
            <w:r w:rsidR="00A33139"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（万元）</w:t>
            </w:r>
          </w:p>
        </w:tc>
        <w:tc>
          <w:tcPr>
            <w:tcW w:w="4626" w:type="dxa"/>
            <w:gridSpan w:val="3"/>
          </w:tcPr>
          <w:p w:rsidR="00FD67B1" w:rsidRPr="00A33139" w:rsidRDefault="00FD67B1" w:rsidP="00FD67B1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</w:tr>
      <w:tr w:rsidR="00FD67B1" w:rsidRPr="00A33139" w:rsidTr="00A33139">
        <w:tc>
          <w:tcPr>
            <w:tcW w:w="1721" w:type="dxa"/>
            <w:gridSpan w:val="3"/>
          </w:tcPr>
          <w:p w:rsidR="00FD67B1" w:rsidRPr="00A33139" w:rsidRDefault="00FD67B1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维修联系人</w:t>
            </w:r>
          </w:p>
        </w:tc>
        <w:tc>
          <w:tcPr>
            <w:tcW w:w="6274" w:type="dxa"/>
            <w:gridSpan w:val="6"/>
          </w:tcPr>
          <w:p w:rsidR="00FD67B1" w:rsidRPr="00A33139" w:rsidRDefault="00FD67B1" w:rsidP="00A33139">
            <w:pPr>
              <w:ind w:left="1084" w:firstLineChars="350" w:firstLine="980"/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手机号码</w:t>
            </w:r>
          </w:p>
        </w:tc>
      </w:tr>
      <w:tr w:rsidR="00F307BD" w:rsidRPr="00A33139" w:rsidTr="00A33139">
        <w:tc>
          <w:tcPr>
            <w:tcW w:w="2847" w:type="dxa"/>
            <w:gridSpan w:val="5"/>
          </w:tcPr>
          <w:p w:rsidR="00F307BD" w:rsidRPr="00A33139" w:rsidRDefault="00F307BD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>
              <w:rPr>
                <w:rFonts w:ascii="楷体" w:eastAsia="楷体" w:hAnsi="楷体" w:cstheme="minorBidi" w:hint="eastAsia"/>
                <w:sz w:val="28"/>
                <w:szCs w:val="28"/>
              </w:rPr>
              <w:t>资产处出资</w:t>
            </w:r>
            <w:r w:rsidRPr="008C7F9C">
              <w:rPr>
                <w:rFonts w:ascii="楷体" w:eastAsia="楷体" w:hAnsi="楷体" w:cstheme="minorBidi" w:hint="eastAsia"/>
                <w:sz w:val="32"/>
                <w:szCs w:val="32"/>
              </w:rPr>
              <w:t>（%）</w:t>
            </w:r>
          </w:p>
        </w:tc>
        <w:tc>
          <w:tcPr>
            <w:tcW w:w="5148" w:type="dxa"/>
            <w:gridSpan w:val="4"/>
          </w:tcPr>
          <w:p w:rsidR="00F307BD" w:rsidRPr="00A33139" w:rsidRDefault="00F307BD" w:rsidP="00DD7F2F">
            <w:pPr>
              <w:rPr>
                <w:rFonts w:ascii="楷体" w:eastAsia="楷体" w:hAnsi="楷体" w:cstheme="minorBidi"/>
                <w:sz w:val="28"/>
                <w:szCs w:val="28"/>
              </w:rPr>
            </w:pPr>
          </w:p>
        </w:tc>
      </w:tr>
      <w:tr w:rsidR="00A33139" w:rsidRPr="00A33139" w:rsidTr="00A33139">
        <w:tc>
          <w:tcPr>
            <w:tcW w:w="2847" w:type="dxa"/>
            <w:gridSpan w:val="5"/>
          </w:tcPr>
          <w:p w:rsidR="00A33139" w:rsidRPr="00A33139" w:rsidRDefault="00A33139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>主管单位负责人签字</w:t>
            </w:r>
          </w:p>
        </w:tc>
        <w:tc>
          <w:tcPr>
            <w:tcW w:w="5148" w:type="dxa"/>
            <w:gridSpan w:val="4"/>
          </w:tcPr>
          <w:p w:rsidR="00A33139" w:rsidRPr="00A33139" w:rsidRDefault="00A33139" w:rsidP="00DD7F2F">
            <w:pPr>
              <w:rPr>
                <w:rFonts w:ascii="楷体" w:eastAsia="楷体" w:hAnsi="楷体" w:cstheme="minorBidi"/>
                <w:sz w:val="28"/>
                <w:szCs w:val="28"/>
              </w:rPr>
            </w:pP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 xml:space="preserve">                </w:t>
            </w:r>
            <w:r w:rsidR="00DD7F2F">
              <w:rPr>
                <w:rFonts w:ascii="楷体" w:eastAsia="楷体" w:hAnsi="楷体" w:cstheme="minorBidi" w:hint="eastAsia"/>
                <w:sz w:val="28"/>
                <w:szCs w:val="28"/>
              </w:rPr>
              <w:t xml:space="preserve"> </w:t>
            </w:r>
            <w:r w:rsidRPr="00A33139">
              <w:rPr>
                <w:rFonts w:ascii="楷体" w:eastAsia="楷体" w:hAnsi="楷体" w:cstheme="minorBidi" w:hint="eastAsia"/>
                <w:sz w:val="28"/>
                <w:szCs w:val="28"/>
              </w:rPr>
              <w:t xml:space="preserve"> 20   年   月   日</w:t>
            </w:r>
          </w:p>
        </w:tc>
      </w:tr>
    </w:tbl>
    <w:p w:rsidR="00286492" w:rsidRPr="00FD67B1" w:rsidRDefault="00286492">
      <w:pPr>
        <w:rPr>
          <w:rFonts w:ascii="楷体" w:eastAsia="楷体" w:hAnsi="楷体"/>
          <w:sz w:val="24"/>
          <w:szCs w:val="24"/>
        </w:rPr>
      </w:pPr>
    </w:p>
    <w:sectPr w:rsidR="00286492" w:rsidRPr="00FD67B1" w:rsidSect="005D4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E69D3"/>
    <w:rsid w:val="001D232B"/>
    <w:rsid w:val="00286492"/>
    <w:rsid w:val="003E69D3"/>
    <w:rsid w:val="00410617"/>
    <w:rsid w:val="005D426F"/>
    <w:rsid w:val="005F65F2"/>
    <w:rsid w:val="008C7F9C"/>
    <w:rsid w:val="00A33139"/>
    <w:rsid w:val="00B55D3C"/>
    <w:rsid w:val="00DD7F2F"/>
    <w:rsid w:val="00E9474B"/>
    <w:rsid w:val="00E96E45"/>
    <w:rsid w:val="00F307BD"/>
    <w:rsid w:val="00FD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6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&#22823;&#22411;&#20202;&#22120;&#35774;&#22791;&#32500;&#20462;&#30003;&#35831;&#21333;20220124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68A9EC-2338-4279-B475-AAC4BE8B1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大型仪器设备维修申请单20220124.dotx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2022-03-08T02:59:00Z</dcterms:created>
  <dcterms:modified xsi:type="dcterms:W3CDTF">2022-03-08T02:59:00Z</dcterms:modified>
</cp:coreProperties>
</file>